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54" w:rsidRPr="00FC0D54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 w:val="56"/>
          <w:szCs w:val="56"/>
          <w:lang w:eastAsia="en-US"/>
        </w:rPr>
      </w:pPr>
      <w:r w:rsidRPr="00FC0D54">
        <w:rPr>
          <w:rFonts w:asciiTheme="minorHAnsi" w:hAnsiTheme="minorHAnsi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D26BF80" wp14:editId="428D6F16">
            <wp:simplePos x="0" y="0"/>
            <wp:positionH relativeFrom="column">
              <wp:posOffset>3810000</wp:posOffset>
            </wp:positionH>
            <wp:positionV relativeFrom="paragraph">
              <wp:posOffset>-623570</wp:posOffset>
            </wp:positionV>
            <wp:extent cx="2450108" cy="1526651"/>
            <wp:effectExtent l="0" t="0" r="762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N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08" cy="152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089">
        <w:rPr>
          <w:rFonts w:asciiTheme="minorHAnsi" w:eastAsiaTheme="minorHAnsi" w:hAnsiTheme="minorHAnsi" w:cs="Arial"/>
          <w:b/>
          <w:color w:val="0070C0"/>
          <w:sz w:val="56"/>
          <w:szCs w:val="56"/>
          <w:lang w:eastAsia="en-US"/>
        </w:rPr>
        <w:t>S</w:t>
      </w:r>
      <w:r w:rsidR="00FE0089" w:rsidRPr="00FC0D54">
        <w:rPr>
          <w:rFonts w:asciiTheme="minorHAnsi" w:eastAsiaTheme="minorHAnsi" w:hAnsiTheme="minorHAnsi" w:cs="Arial"/>
          <w:b/>
          <w:color w:val="0070C0"/>
          <w:sz w:val="56"/>
          <w:szCs w:val="56"/>
          <w:lang w:eastAsia="en-US"/>
        </w:rPr>
        <w:t>AMENWERKINGS-</w:t>
      </w:r>
    </w:p>
    <w:p w:rsidR="00F67CB9" w:rsidRPr="00FC0D54" w:rsidRDefault="00FE008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 w:val="56"/>
          <w:szCs w:val="56"/>
          <w:lang w:eastAsia="en-US"/>
        </w:rPr>
      </w:pPr>
      <w:r w:rsidRPr="00FC0D54">
        <w:rPr>
          <w:rFonts w:asciiTheme="minorHAnsi" w:eastAsiaTheme="minorHAnsi" w:hAnsiTheme="minorHAnsi" w:cs="Arial"/>
          <w:b/>
          <w:color w:val="0070C0"/>
          <w:sz w:val="56"/>
          <w:szCs w:val="56"/>
          <w:lang w:eastAsia="en-US"/>
        </w:rPr>
        <w:t xml:space="preserve">OVEREENKOMST </w:t>
      </w:r>
      <w:r w:rsidR="00F67CB9" w:rsidRPr="00FC0D54">
        <w:rPr>
          <w:rFonts w:asciiTheme="minorHAnsi" w:eastAsiaTheme="minorHAnsi" w:hAnsiTheme="minorHAnsi" w:cs="Arial"/>
          <w:b/>
          <w:color w:val="0070C0"/>
          <w:sz w:val="56"/>
          <w:szCs w:val="56"/>
          <w:lang w:eastAsia="en-US"/>
        </w:rPr>
        <w:t>POP3</w:t>
      </w:r>
    </w:p>
    <w:p w:rsidR="001A200E" w:rsidRPr="003D1B83" w:rsidRDefault="001A200E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szCs w:val="22"/>
          <w:lang w:eastAsia="en-US"/>
        </w:rPr>
      </w:pPr>
    </w:p>
    <w:p w:rsidR="001A200E" w:rsidRDefault="001A200E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i/>
          <w:szCs w:val="22"/>
          <w:lang w:eastAsia="en-US"/>
        </w:rPr>
      </w:pPr>
    </w:p>
    <w:p w:rsidR="00F67CB9" w:rsidRDefault="00F67C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De samenwerkingsovereenkomst </w:t>
      </w:r>
      <w:r w:rsidR="001A200E" w:rsidRPr="003D1B83">
        <w:rPr>
          <w:rFonts w:asciiTheme="minorHAnsi" w:eastAsiaTheme="minorHAnsi" w:hAnsiTheme="minorHAnsi" w:cs="Arial"/>
          <w:szCs w:val="22"/>
          <w:lang w:eastAsia="en-US"/>
        </w:rPr>
        <w:t>i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s een </w:t>
      </w:r>
      <w:r w:rsidR="001A200E" w:rsidRPr="003D1B83">
        <w:rPr>
          <w:rFonts w:asciiTheme="minorHAnsi" w:eastAsiaTheme="minorHAnsi" w:hAnsiTheme="minorHAnsi" w:cs="Arial"/>
          <w:szCs w:val="22"/>
          <w:lang w:eastAsia="en-US"/>
        </w:rPr>
        <w:t>verpl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ichte bijlage voor aanvragen die door een</w:t>
      </w:r>
      <w:r w:rsidR="001A200E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samenwe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kingsverband worden ingediend voor het POP3. Alle partners dienen kennis genomen te hebben</w:t>
      </w:r>
      <w:r w:rsidR="006F2832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van de </w:t>
      </w:r>
      <w:r w:rsidR="006F2832" w:rsidRPr="003D1B83">
        <w:rPr>
          <w:rFonts w:asciiTheme="minorHAnsi" w:eastAsiaTheme="minorHAnsi" w:hAnsiTheme="minorHAnsi" w:cs="Arial"/>
          <w:szCs w:val="22"/>
          <w:lang w:eastAsia="en-US"/>
        </w:rPr>
        <w:t>i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nhoud en deze overeenkomst te tekenen.</w:t>
      </w:r>
    </w:p>
    <w:p w:rsidR="00DA274C" w:rsidRPr="003D1B83" w:rsidRDefault="00DA274C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t>U kunt uiteraard extra bepalingen toevoegen aan deze samenwerkingsovereenkomst. Indien u reeds een samenwerkingsovereenkomst heeft, dan dient de inhoud van dit model daarin terug te komen.</w:t>
      </w:r>
    </w:p>
    <w:p w:rsidR="006F2832" w:rsidRPr="003D1B83" w:rsidRDefault="006F2832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503B8E" w:rsidRPr="003D1B83" w:rsidRDefault="00503B8E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3D1B83" w:rsidTr="003D1B83">
        <w:tc>
          <w:tcPr>
            <w:tcW w:w="3936" w:type="dxa"/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szCs w:val="22"/>
                <w:lang w:eastAsia="en-US"/>
              </w:rPr>
              <w:t>Naam aanvrager/penvoerder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auto"/>
            </w:tcBorders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3D1B83" w:rsidTr="003D1B83">
        <w:tc>
          <w:tcPr>
            <w:tcW w:w="3936" w:type="dxa"/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Naam 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van het </w:t>
            </w:r>
            <w:r w:rsidRPr="003D1B83">
              <w:rPr>
                <w:rFonts w:asciiTheme="minorHAnsi" w:eastAsiaTheme="minorHAnsi" w:hAnsiTheme="minorHAnsi" w:cs="Arial"/>
                <w:szCs w:val="22"/>
                <w:lang w:eastAsia="en-US"/>
              </w:rPr>
              <w:t>project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3D1B83" w:rsidTr="003D1B83">
        <w:tc>
          <w:tcPr>
            <w:tcW w:w="3936" w:type="dxa"/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szCs w:val="22"/>
                <w:lang w:eastAsia="en-US"/>
              </w:rPr>
              <w:t>Vraagt subsidie aan voor Openstelling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3D1B83" w:rsidTr="003D1B83">
        <w:tc>
          <w:tcPr>
            <w:tcW w:w="3936" w:type="dxa"/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szCs w:val="22"/>
                <w:lang w:eastAsia="en-US"/>
              </w:rPr>
              <w:t>Vraagt subsidie</w:t>
            </w:r>
            <w:r w:rsidR="007C1AB1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aan</w:t>
            </w:r>
            <w:r w:rsidRPr="003D1B83">
              <w:rPr>
                <w:rFonts w:asciiTheme="minorHAnsi" w:eastAsiaTheme="minorHAnsi" w:hAnsiTheme="minorHAnsi" w:cs="Arial"/>
                <w:szCs w:val="22"/>
                <w:lang w:eastAsia="en-US"/>
              </w:rPr>
              <w:t xml:space="preserve"> bij Provincie</w:t>
            </w: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  <w:bottom w:val="single" w:sz="4" w:space="0" w:color="auto"/>
            </w:tcBorders>
          </w:tcPr>
          <w:p w:rsidR="003D1B83" w:rsidRDefault="003D1B8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503B8E" w:rsidRPr="003D1B83" w:rsidRDefault="00503B8E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B402A7" w:rsidRPr="003D1B83" w:rsidRDefault="00B402A7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Pr="003D1B83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 xml:space="preserve">1 </w:t>
      </w:r>
      <w:r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>AANVRAGERS SAMENWERKINGSOVEREENKOMST</w:t>
      </w:r>
    </w:p>
    <w:p w:rsidR="00F67CB9" w:rsidRPr="003D1B83" w:rsidRDefault="00F67CB9" w:rsidP="003D1B83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1.1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Beschrijf de rechtsvorm van alle betrokken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projectpartners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(bedrijven, </w:t>
      </w:r>
      <w:r w:rsidR="00B402A7" w:rsidRPr="003D1B83">
        <w:rPr>
          <w:rFonts w:asciiTheme="minorHAnsi" w:eastAsiaTheme="minorHAnsi" w:hAnsiTheme="minorHAnsi" w:cs="Arial"/>
          <w:szCs w:val="22"/>
          <w:lang w:eastAsia="en-US"/>
        </w:rPr>
        <w:t>organi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saties en/of</w:t>
      </w:r>
      <w:r w:rsidR="00CB6164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instellingen) in het </w:t>
      </w:r>
      <w:r w:rsidR="00B402A7" w:rsidRPr="003D1B83">
        <w:rPr>
          <w:rFonts w:asciiTheme="minorHAnsi" w:eastAsiaTheme="minorHAnsi" w:hAnsiTheme="minorHAnsi" w:cs="Arial"/>
          <w:szCs w:val="22"/>
          <w:lang w:eastAsia="en-US"/>
        </w:rPr>
        <w:t>samenwerkingsverb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and.</w:t>
      </w:r>
    </w:p>
    <w:p w:rsidR="00F67CB9" w:rsidRPr="003D1B83" w:rsidRDefault="00F67CB9" w:rsidP="003C128B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5882"/>
        <w:gridCol w:w="3330"/>
      </w:tblGrid>
      <w:tr w:rsidR="00FD020B" w:rsidRPr="003D1B83" w:rsidTr="003D1B83">
        <w:trPr>
          <w:trHeight w:val="284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Naam 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projectpartner</w:t>
            </w: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Rechtsvorm</w:t>
            </w:r>
          </w:p>
        </w:tc>
      </w:tr>
      <w:tr w:rsidR="00FD020B" w:rsidRPr="003D1B83" w:rsidTr="001B1303">
        <w:trPr>
          <w:trHeight w:val="107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D020B" w:rsidRPr="003D1B83" w:rsidTr="001B1303">
        <w:trPr>
          <w:trHeight w:val="70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D020B" w:rsidRPr="003D1B83" w:rsidTr="001B1303">
        <w:trPr>
          <w:trHeight w:val="70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D020B" w:rsidRPr="003D1B83" w:rsidTr="001B1303">
        <w:trPr>
          <w:trHeight w:val="70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D020B" w:rsidRPr="003D1B83" w:rsidTr="001B1303">
        <w:trPr>
          <w:trHeight w:val="70"/>
          <w:jc w:val="center"/>
        </w:trPr>
        <w:tc>
          <w:tcPr>
            <w:tcW w:w="5882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FD020B" w:rsidRPr="003D1B83" w:rsidRDefault="00FD020B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3D1B83" w:rsidRPr="003D1B83" w:rsidTr="001B1303">
        <w:trPr>
          <w:trHeight w:val="70"/>
          <w:jc w:val="center"/>
        </w:trPr>
        <w:tc>
          <w:tcPr>
            <w:tcW w:w="5882" w:type="dxa"/>
          </w:tcPr>
          <w:p w:rsidR="003D1B83" w:rsidRPr="003D1B83" w:rsidRDefault="003D1B83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3330" w:type="dxa"/>
          </w:tcPr>
          <w:p w:rsidR="003D1B83" w:rsidRPr="003D1B83" w:rsidRDefault="003D1B83" w:rsidP="001B13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3C128B" w:rsidRPr="003D1B83" w:rsidRDefault="003C128B" w:rsidP="003C128B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CB6164" w:rsidRPr="003D1B83" w:rsidRDefault="00CB6164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Default="00F67C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1.2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Geef een beschrijving van de samenwerking. Wat is de doelstelling </w:t>
      </w:r>
      <w:r w:rsidR="004E2167" w:rsidRPr="003D1B83">
        <w:rPr>
          <w:rFonts w:asciiTheme="minorHAnsi" w:eastAsiaTheme="minorHAnsi" w:hAnsiTheme="minorHAnsi" w:cs="Arial"/>
          <w:szCs w:val="22"/>
          <w:lang w:eastAsia="en-US"/>
        </w:rPr>
        <w:t>van de samenwerking?</w:t>
      </w:r>
    </w:p>
    <w:p w:rsidR="00F44EB9" w:rsidRPr="003D1B83" w:rsidRDefault="00F44E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tab/>
      </w:r>
    </w:p>
    <w:p w:rsidR="00503B8E" w:rsidRPr="003D1B83" w:rsidRDefault="00F44E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tab/>
      </w:r>
    </w:p>
    <w:p w:rsidR="00F67CB9" w:rsidRDefault="00F67CB9" w:rsidP="003D1B83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1.3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Beschrijf de wijze van samenwerking (interne procedures en besluitvorming binnen het</w:t>
      </w:r>
      <w:r w:rsidR="004E2167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s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a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menwerkingsverband).</w:t>
      </w:r>
    </w:p>
    <w:p w:rsidR="00F44EB9" w:rsidRPr="003D1B83" w:rsidRDefault="00F44EB9" w:rsidP="003D1B83">
      <w:pPr>
        <w:autoSpaceDE w:val="0"/>
        <w:autoSpaceDN w:val="0"/>
        <w:adjustRightInd w:val="0"/>
        <w:spacing w:line="240" w:lineRule="auto"/>
        <w:ind w:left="705" w:hanging="705"/>
        <w:jc w:val="both"/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tab/>
      </w:r>
    </w:p>
    <w:p w:rsidR="00AB7D30" w:rsidRPr="003D1B83" w:rsidRDefault="00F44E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  <w:r>
        <w:rPr>
          <w:rFonts w:asciiTheme="minorHAnsi" w:eastAsiaTheme="minorHAnsi" w:hAnsiTheme="minorHAnsi" w:cs="Arial"/>
          <w:szCs w:val="22"/>
          <w:lang w:eastAsia="en-US"/>
        </w:rPr>
        <w:tab/>
      </w:r>
    </w:p>
    <w:p w:rsidR="00AB7D30" w:rsidRPr="003D1B83" w:rsidRDefault="00AB7D30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1B1303" w:rsidRDefault="001B1303">
      <w:pPr>
        <w:spacing w:after="200" w:line="276" w:lineRule="auto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  <w:r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br w:type="page"/>
      </w:r>
    </w:p>
    <w:p w:rsidR="00F67CB9" w:rsidRPr="003D1B83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lastRenderedPageBreak/>
        <w:t xml:space="preserve">2 </w:t>
      </w: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ab/>
        <w:t>VERANTWOORDING</w:t>
      </w:r>
    </w:p>
    <w:p w:rsidR="00E37622" w:rsidRPr="003D1B83" w:rsidRDefault="00A61310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  <w:i/>
        </w:rPr>
        <w:t xml:space="preserve">(naam </w:t>
      </w:r>
      <w:r w:rsidR="003D1B83">
        <w:rPr>
          <w:rFonts w:cs="Arial"/>
          <w:i/>
        </w:rPr>
        <w:t xml:space="preserve">penvoerder </w:t>
      </w:r>
      <w:r w:rsidRPr="003D1B83">
        <w:rPr>
          <w:rFonts w:cs="Arial"/>
          <w:i/>
        </w:rPr>
        <w:t>invullen</w:t>
      </w:r>
      <w:r w:rsidR="00A73D59" w:rsidRPr="003D1B83">
        <w:rPr>
          <w:rFonts w:cs="Arial"/>
          <w:i/>
        </w:rPr>
        <w:t xml:space="preserve">) </w:t>
      </w:r>
      <w:r w:rsidR="00F67CB9" w:rsidRPr="003D1B83">
        <w:rPr>
          <w:rFonts w:cs="Arial"/>
        </w:rPr>
        <w:t xml:space="preserve">is door alle deelnemers van dit </w:t>
      </w:r>
      <w:r w:rsidR="00E37622" w:rsidRPr="003D1B83">
        <w:rPr>
          <w:rFonts w:cs="Arial"/>
        </w:rPr>
        <w:t xml:space="preserve">samenwerkingsverband </w:t>
      </w:r>
      <w:r w:rsidR="00F67CB9" w:rsidRPr="003D1B83">
        <w:rPr>
          <w:rFonts w:cs="Arial"/>
        </w:rPr>
        <w:t>aang</w:t>
      </w:r>
      <w:r w:rsidR="00F67CB9" w:rsidRPr="003D1B83">
        <w:rPr>
          <w:rFonts w:cs="Arial"/>
        </w:rPr>
        <w:t>e</w:t>
      </w:r>
      <w:r w:rsidR="00F67CB9" w:rsidRPr="003D1B83">
        <w:rPr>
          <w:rFonts w:cs="Arial"/>
        </w:rPr>
        <w:t xml:space="preserve">wezen als penvoerder. </w:t>
      </w:r>
    </w:p>
    <w:p w:rsidR="00760D44" w:rsidRPr="003D1B83" w:rsidRDefault="00E37622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De </w:t>
      </w:r>
      <w:r w:rsidR="00F67CB9" w:rsidRPr="003D1B83">
        <w:rPr>
          <w:rFonts w:cs="Arial"/>
        </w:rPr>
        <w:t xml:space="preserve">penvoerder draagt zorg voor alle communicatie inzake het project. De penvoerder is het eerste aanspreekpunt voor de Rijksdienst voor Ondernemend </w:t>
      </w:r>
      <w:r w:rsidR="00760D44" w:rsidRPr="003D1B83">
        <w:rPr>
          <w:rFonts w:cs="Arial"/>
        </w:rPr>
        <w:t>Nederland,</w:t>
      </w:r>
      <w:r w:rsidR="00F67CB9" w:rsidRPr="003D1B83">
        <w:rPr>
          <w:rFonts w:cs="Arial"/>
        </w:rPr>
        <w:t xml:space="preserve"> de Provincie</w:t>
      </w:r>
      <w:r w:rsidR="00760D44" w:rsidRPr="003D1B83">
        <w:rPr>
          <w:rFonts w:cs="Arial"/>
        </w:rPr>
        <w:t xml:space="preserve"> en het SNN</w:t>
      </w:r>
      <w:r w:rsidR="00F67CB9" w:rsidRPr="003D1B83">
        <w:rPr>
          <w:rFonts w:cs="Arial"/>
        </w:rPr>
        <w:t>.</w:t>
      </w:r>
    </w:p>
    <w:p w:rsidR="00260939" w:rsidRPr="003D1B8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De penvoerder verzorgt het contact met alle betrokken financiers en deelnemers van het </w:t>
      </w:r>
      <w:r w:rsidR="00260939" w:rsidRPr="003D1B83">
        <w:rPr>
          <w:rFonts w:cs="Arial"/>
        </w:rPr>
        <w:t>project.</w:t>
      </w:r>
    </w:p>
    <w:p w:rsidR="00F67CB9" w:rsidRPr="003D1B8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Gedeputeerde Staten kunnen op verzoek de beschikking tot </w:t>
      </w:r>
      <w:r w:rsidR="00371C56" w:rsidRPr="003D1B83">
        <w:rPr>
          <w:rFonts w:cs="Arial"/>
        </w:rPr>
        <w:t>subsidieverlening wijzi</w:t>
      </w:r>
      <w:r w:rsidRPr="003D1B83">
        <w:rPr>
          <w:rFonts w:cs="Arial"/>
        </w:rPr>
        <w:t>gen. De penvoerder is verantwoordelijk voor het voorleggen van wijzigingsverzoeken.</w:t>
      </w:r>
    </w:p>
    <w:p w:rsidR="00F67CB9" w:rsidRPr="003D1B8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De penvoerder is verplicht om de projectadministratie te voeren.</w:t>
      </w:r>
    </w:p>
    <w:p w:rsidR="00391544" w:rsidRPr="003D1B83" w:rsidRDefault="003D1B83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>
        <w:rPr>
          <w:rFonts w:cs="Arial"/>
        </w:rPr>
        <w:t>De p</w:t>
      </w:r>
      <w:r w:rsidR="00F67CB9" w:rsidRPr="003D1B83">
        <w:rPr>
          <w:rFonts w:cs="Arial"/>
        </w:rPr>
        <w:t xml:space="preserve">envoerder doet tevens schriftelijk </w:t>
      </w:r>
      <w:r w:rsidR="0048181E" w:rsidRPr="003D1B83">
        <w:rPr>
          <w:rFonts w:cs="Arial"/>
        </w:rPr>
        <w:t>mededeling</w:t>
      </w:r>
      <w:r w:rsidR="00F67CB9" w:rsidRPr="003D1B83">
        <w:rPr>
          <w:rFonts w:cs="Arial"/>
        </w:rPr>
        <w:t xml:space="preserve"> van de indiening bij de rechtbank van een verzoek tot het op hem respectievelijk op een van de deelnemers van het samenwerking</w:t>
      </w:r>
      <w:r w:rsidR="00F67CB9" w:rsidRPr="003D1B83">
        <w:rPr>
          <w:rFonts w:cs="Arial"/>
        </w:rPr>
        <w:t>s</w:t>
      </w:r>
      <w:r w:rsidR="00F67CB9" w:rsidRPr="003D1B83">
        <w:rPr>
          <w:rFonts w:cs="Arial"/>
        </w:rPr>
        <w:t xml:space="preserve">verband van toepassing verklaren van de </w:t>
      </w:r>
      <w:r w:rsidR="0048181E" w:rsidRPr="003D1B83">
        <w:rPr>
          <w:rFonts w:cs="Arial"/>
        </w:rPr>
        <w:t>schuldsaneringsregeling</w:t>
      </w:r>
      <w:r w:rsidR="00F67CB9" w:rsidRPr="003D1B83">
        <w:rPr>
          <w:rFonts w:cs="Arial"/>
        </w:rPr>
        <w:t xml:space="preserve"> natuurlijke personen, tot verlening van surseance van </w:t>
      </w:r>
      <w:r w:rsidR="0048181E" w:rsidRPr="003D1B83">
        <w:rPr>
          <w:rFonts w:cs="Arial"/>
        </w:rPr>
        <w:t>betaling</w:t>
      </w:r>
      <w:r w:rsidR="00F67CB9" w:rsidRPr="003D1B83">
        <w:rPr>
          <w:rFonts w:cs="Arial"/>
        </w:rPr>
        <w:t xml:space="preserve"> aan hem </w:t>
      </w:r>
      <w:r w:rsidR="0048181E" w:rsidRPr="003D1B83">
        <w:rPr>
          <w:rFonts w:cs="Arial"/>
        </w:rPr>
        <w:t>respectievelijk</w:t>
      </w:r>
      <w:r w:rsidR="00F67CB9" w:rsidRPr="003D1B83">
        <w:rPr>
          <w:rFonts w:cs="Arial"/>
        </w:rPr>
        <w:t xml:space="preserve"> aan een van de deelnemers van het samenwerkingsverband, of tot</w:t>
      </w:r>
      <w:r w:rsidR="00705281" w:rsidRPr="003D1B83">
        <w:rPr>
          <w:rFonts w:cs="Arial"/>
        </w:rPr>
        <w:t xml:space="preserve"> </w:t>
      </w:r>
      <w:r w:rsidR="0048181E" w:rsidRPr="003D1B83">
        <w:rPr>
          <w:rFonts w:cs="Arial"/>
        </w:rPr>
        <w:t>faillietverklaring</w:t>
      </w:r>
      <w:r w:rsidR="00F67CB9" w:rsidRPr="003D1B83">
        <w:rPr>
          <w:rFonts w:cs="Arial"/>
        </w:rPr>
        <w:t xml:space="preserve"> van hem </w:t>
      </w:r>
      <w:r w:rsidR="0048181E" w:rsidRPr="003D1B83">
        <w:rPr>
          <w:rFonts w:cs="Arial"/>
        </w:rPr>
        <w:t>respectievelijk</w:t>
      </w:r>
      <w:r w:rsidR="00F67CB9" w:rsidRPr="003D1B83">
        <w:rPr>
          <w:rFonts w:cs="Arial"/>
        </w:rPr>
        <w:t xml:space="preserve"> van een van de </w:t>
      </w:r>
      <w:r w:rsidR="0048181E" w:rsidRPr="003D1B83">
        <w:rPr>
          <w:rFonts w:cs="Arial"/>
        </w:rPr>
        <w:t>deelnemers</w:t>
      </w:r>
      <w:r w:rsidR="00F67CB9" w:rsidRPr="003D1B83">
        <w:rPr>
          <w:rFonts w:cs="Arial"/>
        </w:rPr>
        <w:t xml:space="preserve"> van het </w:t>
      </w:r>
      <w:r w:rsidR="00391544" w:rsidRPr="003D1B83">
        <w:rPr>
          <w:rFonts w:cs="Arial"/>
        </w:rPr>
        <w:t>samenwerkingsverband.</w:t>
      </w:r>
    </w:p>
    <w:p w:rsidR="00F67CB9" w:rsidRPr="003D1B8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De penvoerder doet schriftelijk </w:t>
      </w:r>
      <w:r w:rsidR="0048181E" w:rsidRPr="003D1B83">
        <w:rPr>
          <w:rFonts w:cs="Arial"/>
        </w:rPr>
        <w:t>mededeling</w:t>
      </w:r>
      <w:r w:rsidRPr="003D1B83">
        <w:rPr>
          <w:rFonts w:cs="Arial"/>
        </w:rPr>
        <w:t xml:space="preserve"> zodra </w:t>
      </w:r>
      <w:r w:rsidR="0048181E" w:rsidRPr="003D1B83">
        <w:rPr>
          <w:rFonts w:cs="Arial"/>
        </w:rPr>
        <w:t>aannemelijk</w:t>
      </w:r>
      <w:r w:rsidRPr="003D1B83">
        <w:rPr>
          <w:rFonts w:cs="Arial"/>
        </w:rPr>
        <w:t xml:space="preserve"> is dat de subsidiabele activ</w:t>
      </w:r>
      <w:r w:rsidRPr="003D1B83">
        <w:rPr>
          <w:rFonts w:cs="Arial"/>
        </w:rPr>
        <w:t>i</w:t>
      </w:r>
      <w:r w:rsidRPr="003D1B83">
        <w:rPr>
          <w:rFonts w:cs="Arial"/>
        </w:rPr>
        <w:t xml:space="preserve">teiten niet, niet tijdig of niet </w:t>
      </w:r>
      <w:r w:rsidR="0048181E" w:rsidRPr="003D1B83">
        <w:rPr>
          <w:rFonts w:cs="Arial"/>
        </w:rPr>
        <w:t>geheel</w:t>
      </w:r>
      <w:r w:rsidRPr="003D1B83">
        <w:rPr>
          <w:rFonts w:cs="Arial"/>
        </w:rPr>
        <w:t xml:space="preserve"> zullen worden verricht of niet, niet tijdig of niet geheel aan de aan de subsidie verbonden verplichtingen za</w:t>
      </w:r>
      <w:r w:rsidR="0048181E" w:rsidRPr="003D1B83">
        <w:rPr>
          <w:rFonts w:cs="Arial"/>
        </w:rPr>
        <w:t>l</w:t>
      </w:r>
      <w:r w:rsidRPr="003D1B83">
        <w:rPr>
          <w:rFonts w:cs="Arial"/>
        </w:rPr>
        <w:t xml:space="preserve"> worden voldaan.</w:t>
      </w:r>
    </w:p>
    <w:p w:rsidR="001B1303" w:rsidRDefault="00F67CB9" w:rsidP="00F44EB9">
      <w:pPr>
        <w:pStyle w:val="Lijstalinea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Is de penvoerder tevens </w:t>
      </w:r>
      <w:r w:rsidR="0048181E" w:rsidRPr="003D1B83">
        <w:rPr>
          <w:rFonts w:cs="Arial"/>
        </w:rPr>
        <w:t>eindverantwoordelijke</w:t>
      </w:r>
      <w:r w:rsidRPr="003D1B83">
        <w:rPr>
          <w:rFonts w:cs="Arial"/>
        </w:rPr>
        <w:t xml:space="preserve"> voor de </w:t>
      </w:r>
      <w:r w:rsidR="0048181E" w:rsidRPr="003D1B83">
        <w:rPr>
          <w:rFonts w:cs="Arial"/>
        </w:rPr>
        <w:t xml:space="preserve">financiële </w:t>
      </w:r>
      <w:r w:rsidRPr="003D1B83">
        <w:rPr>
          <w:rFonts w:cs="Arial"/>
        </w:rPr>
        <w:t>afhandeling van het pr</w:t>
      </w:r>
      <w:r w:rsidRPr="003D1B83">
        <w:rPr>
          <w:rFonts w:cs="Arial"/>
        </w:rPr>
        <w:t>o</w:t>
      </w:r>
      <w:r w:rsidRPr="003D1B83">
        <w:rPr>
          <w:rFonts w:cs="Arial"/>
        </w:rPr>
        <w:t xml:space="preserve">ject? </w:t>
      </w:r>
    </w:p>
    <w:p w:rsidR="00856F42" w:rsidRPr="003D1B83" w:rsidRDefault="00856F42" w:rsidP="001B1303">
      <w:pPr>
        <w:pStyle w:val="Lijstalinea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Ja/Nee</w:t>
      </w:r>
    </w:p>
    <w:p w:rsidR="00F67CB9" w:rsidRPr="003D1B83" w:rsidRDefault="00856F42" w:rsidP="00F44EB9">
      <w:pPr>
        <w:pStyle w:val="Lijstalinea"/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Z</w:t>
      </w:r>
      <w:r w:rsidR="00F67CB9" w:rsidRPr="003D1B83">
        <w:rPr>
          <w:rFonts w:cs="Arial"/>
        </w:rPr>
        <w:t xml:space="preserve">o nee, de financiële afhandeling van het project is belegd bij </w:t>
      </w:r>
      <w:r w:rsidR="00A73D59" w:rsidRPr="003D1B83">
        <w:rPr>
          <w:rFonts w:cs="Arial"/>
          <w:i/>
        </w:rPr>
        <w:t>(naam invullen).</w:t>
      </w:r>
    </w:p>
    <w:p w:rsidR="00A61310" w:rsidRPr="003D1B83" w:rsidRDefault="00A61310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Pr="003D1B83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 xml:space="preserve">3 </w:t>
      </w:r>
      <w:r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>VERDELING TAKEN EN VERANTWOORDELIJKHEDEN</w:t>
      </w:r>
    </w:p>
    <w:p w:rsidR="003D1B83" w:rsidRDefault="00F67CB9" w:rsidP="00F44EB9">
      <w:pPr>
        <w:autoSpaceDE w:val="0"/>
        <w:autoSpaceDN w:val="0"/>
        <w:adjustRightInd w:val="0"/>
        <w:spacing w:line="240" w:lineRule="auto"/>
        <w:ind w:left="1414" w:hanging="705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Geef per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de verdeling van de taken en verantwoordelijkheden aan. </w:t>
      </w:r>
    </w:p>
    <w:p w:rsidR="00F67CB9" w:rsidRPr="003D1B83" w:rsidRDefault="00F67CB9" w:rsidP="00F44EB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1B1303">
        <w:rPr>
          <w:rFonts w:asciiTheme="minorHAnsi" w:eastAsiaTheme="minorHAnsi" w:hAnsiTheme="minorHAnsi" w:cs="Arial"/>
          <w:b/>
          <w:szCs w:val="22"/>
          <w:lang w:eastAsia="en-US"/>
        </w:rPr>
        <w:t>N</w:t>
      </w:r>
      <w:r w:rsidR="003D1B83" w:rsidRPr="001B1303">
        <w:rPr>
          <w:rFonts w:asciiTheme="minorHAnsi" w:eastAsiaTheme="minorHAnsi" w:hAnsiTheme="minorHAnsi" w:cs="Arial"/>
          <w:b/>
          <w:szCs w:val="22"/>
          <w:lang w:eastAsia="en-US"/>
        </w:rPr>
        <w:t xml:space="preserve">. </w:t>
      </w:r>
      <w:r w:rsidRPr="001B1303">
        <w:rPr>
          <w:rFonts w:asciiTheme="minorHAnsi" w:eastAsiaTheme="minorHAnsi" w:hAnsiTheme="minorHAnsi" w:cs="Arial"/>
          <w:b/>
          <w:szCs w:val="22"/>
          <w:lang w:eastAsia="en-US"/>
        </w:rPr>
        <w:t>B</w:t>
      </w:r>
      <w:r w:rsidR="003D1B83" w:rsidRPr="001B1303">
        <w:rPr>
          <w:rFonts w:asciiTheme="minorHAnsi" w:eastAsiaTheme="minorHAnsi" w:hAnsiTheme="minorHAnsi" w:cs="Arial"/>
          <w:b/>
          <w:szCs w:val="22"/>
          <w:lang w:eastAsia="en-US"/>
        </w:rPr>
        <w:t>.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: Met “bevoegdheden" word</w:t>
      </w:r>
      <w:r w:rsidR="00A35826" w:rsidRPr="003D1B83">
        <w:rPr>
          <w:rFonts w:asciiTheme="minorHAnsi" w:eastAsiaTheme="minorHAnsi" w:hAnsiTheme="minorHAnsi" w:cs="Arial"/>
          <w:szCs w:val="22"/>
          <w:lang w:eastAsia="en-US"/>
        </w:rPr>
        <w:t>t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bedoeld: de toestemming om handelingen te mogen ve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richten in naam van de andere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projectpartners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. “Verantwoordelijkheden" zijn de taken waa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voor een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verantwoordelijk is om die met goed gevolg uit te (</w:t>
      </w:r>
      <w:proofErr w:type="spellStart"/>
      <w:r w:rsidRPr="003D1B83">
        <w:rPr>
          <w:rFonts w:asciiTheme="minorHAnsi" w:eastAsiaTheme="minorHAnsi" w:hAnsiTheme="minorHAnsi" w:cs="Arial"/>
          <w:szCs w:val="22"/>
          <w:lang w:eastAsia="en-US"/>
        </w:rPr>
        <w:t>Iaten</w:t>
      </w:r>
      <w:proofErr w:type="spellEnd"/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) voeren en te </w:t>
      </w:r>
      <w:r w:rsidR="00FE13D6" w:rsidRPr="003D1B83">
        <w:rPr>
          <w:rFonts w:asciiTheme="minorHAnsi" w:eastAsiaTheme="minorHAnsi" w:hAnsiTheme="minorHAnsi" w:cs="Arial"/>
          <w:szCs w:val="22"/>
          <w:lang w:eastAsia="en-US"/>
        </w:rPr>
        <w:t>voltooien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.</w:t>
      </w:r>
    </w:p>
    <w:p w:rsidR="00FE13D6" w:rsidRPr="003D1B83" w:rsidRDefault="00FE13D6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4"/>
        <w:gridCol w:w="2017"/>
        <w:gridCol w:w="1873"/>
        <w:gridCol w:w="1677"/>
        <w:gridCol w:w="2417"/>
      </w:tblGrid>
      <w:tr w:rsidR="00FE13D6" w:rsidRPr="003D1B83" w:rsidTr="00A707E6">
        <w:tc>
          <w:tcPr>
            <w:tcW w:w="1304" w:type="dxa"/>
          </w:tcPr>
          <w:p w:rsid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</w:pPr>
            <w:proofErr w:type="spellStart"/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  <w:t>Naam</w:t>
            </w:r>
            <w:proofErr w:type="spellEnd"/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  <w:t xml:space="preserve"> </w:t>
            </w:r>
          </w:p>
          <w:p w:rsidR="00FE13D6" w:rsidRPr="003D1B83" w:rsidRDefault="003D1B83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</w:pPr>
            <w:proofErr w:type="spellStart"/>
            <w:r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  <w:t>project</w:t>
            </w:r>
            <w:r>
              <w:rPr>
                <w:rFonts w:asciiTheme="minorHAnsi" w:eastAsiaTheme="minorHAnsi" w:hAnsiTheme="minorHAnsi" w:cs="Arial"/>
                <w:b/>
                <w:i/>
                <w:szCs w:val="22"/>
                <w:lang w:val="en-US" w:eastAsia="en-US"/>
              </w:rPr>
              <w:softHyphen/>
              <w:t>partner</w:t>
            </w:r>
            <w:proofErr w:type="spellEnd"/>
          </w:p>
        </w:tc>
        <w:tc>
          <w:tcPr>
            <w:tcW w:w="2017" w:type="dxa"/>
          </w:tcPr>
          <w:p w:rsidR="00FE13D6" w:rsidRP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Naam en functie rechtsgeldige ve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r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tegenwoordiger</w:t>
            </w:r>
          </w:p>
        </w:tc>
        <w:tc>
          <w:tcPr>
            <w:tcW w:w="1873" w:type="dxa"/>
          </w:tcPr>
          <w:p w:rsidR="00FE13D6" w:rsidRP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Activiteiten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 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/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 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taken</w:t>
            </w:r>
          </w:p>
        </w:tc>
        <w:tc>
          <w:tcPr>
            <w:tcW w:w="1677" w:type="dxa"/>
          </w:tcPr>
          <w:p w:rsidR="00FE13D6" w:rsidRP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Bevoegdheden</w:t>
            </w:r>
          </w:p>
        </w:tc>
        <w:tc>
          <w:tcPr>
            <w:tcW w:w="2417" w:type="dxa"/>
          </w:tcPr>
          <w:p w:rsidR="00FE13D6" w:rsidRPr="003D1B83" w:rsidRDefault="00FE13D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Verantwoordelijkheden</w:t>
            </w:r>
          </w:p>
        </w:tc>
      </w:tr>
      <w:tr w:rsidR="00FE13D6" w:rsidRPr="003D1B83" w:rsidTr="00A707E6">
        <w:trPr>
          <w:trHeight w:val="794"/>
        </w:trPr>
        <w:tc>
          <w:tcPr>
            <w:tcW w:w="1304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0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873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E13D6" w:rsidRPr="003D1B83" w:rsidTr="00A707E6">
        <w:trPr>
          <w:trHeight w:val="794"/>
        </w:trPr>
        <w:tc>
          <w:tcPr>
            <w:tcW w:w="1304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0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873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E13D6" w:rsidRPr="003D1B83" w:rsidTr="00A707E6">
        <w:trPr>
          <w:trHeight w:val="794"/>
        </w:trPr>
        <w:tc>
          <w:tcPr>
            <w:tcW w:w="1304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0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873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E13D6" w:rsidRPr="003D1B83" w:rsidTr="00A707E6">
        <w:trPr>
          <w:trHeight w:val="794"/>
        </w:trPr>
        <w:tc>
          <w:tcPr>
            <w:tcW w:w="1304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0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873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167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17" w:type="dxa"/>
          </w:tcPr>
          <w:p w:rsidR="00FE13D6" w:rsidRPr="003D1B83" w:rsidRDefault="00FE13D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E13D6" w:rsidRDefault="00FE13D6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DA274C" w:rsidRPr="003D1B83" w:rsidRDefault="00DA274C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1B1303" w:rsidRDefault="001B130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</w:p>
    <w:p w:rsidR="001B1303" w:rsidRDefault="001B130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</w:p>
    <w:p w:rsidR="00F67CB9" w:rsidRPr="003D1B83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lastRenderedPageBreak/>
        <w:t xml:space="preserve">4 </w:t>
      </w:r>
      <w:r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>BATEN EN LASTEN</w:t>
      </w:r>
    </w:p>
    <w:p w:rsidR="003D1B83" w:rsidRDefault="00F67CB9" w:rsidP="00F44EB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Geef </w:t>
      </w:r>
      <w:r w:rsidR="00E615E9" w:rsidRPr="003D1B83">
        <w:rPr>
          <w:rFonts w:asciiTheme="minorHAnsi" w:eastAsiaTheme="minorHAnsi" w:hAnsiTheme="minorHAnsi" w:cs="Arial"/>
          <w:szCs w:val="22"/>
          <w:lang w:eastAsia="en-US"/>
        </w:rPr>
        <w:t>een begroting</w:t>
      </w:r>
      <w:r w:rsidR="00E615E9" w:rsidRPr="003D1B83">
        <w:rPr>
          <w:rStyle w:val="Voetnootmarkering"/>
          <w:rFonts w:asciiTheme="minorHAnsi" w:eastAsiaTheme="minorHAnsi" w:hAnsiTheme="minorHAnsi" w:cs="Arial"/>
          <w:szCs w:val="22"/>
          <w:lang w:eastAsia="en-US"/>
        </w:rPr>
        <w:footnoteReference w:id="1"/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van de kosten en baten van de activiteiten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die worden uitgevoerd per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tijdens het project. </w:t>
      </w:r>
    </w:p>
    <w:p w:rsidR="00F67CB9" w:rsidRPr="003D1B83" w:rsidRDefault="00F67CB9" w:rsidP="00F44EB9">
      <w:pPr>
        <w:autoSpaceDE w:val="0"/>
        <w:autoSpaceDN w:val="0"/>
        <w:adjustRightInd w:val="0"/>
        <w:spacing w:line="240" w:lineRule="auto"/>
        <w:ind w:left="709"/>
        <w:jc w:val="both"/>
        <w:rPr>
          <w:rFonts w:asciiTheme="minorHAnsi" w:eastAsiaTheme="minorHAnsi" w:hAnsiTheme="minorHAnsi" w:cs="Arial"/>
          <w:szCs w:val="22"/>
          <w:lang w:eastAsia="en-US"/>
        </w:rPr>
      </w:pPr>
      <w:r w:rsidRPr="001B1303">
        <w:rPr>
          <w:rFonts w:asciiTheme="minorHAnsi" w:eastAsiaTheme="minorHAnsi" w:hAnsiTheme="minorHAnsi" w:cs="Arial"/>
          <w:b/>
          <w:szCs w:val="22"/>
          <w:lang w:eastAsia="en-US"/>
        </w:rPr>
        <w:t>N</w:t>
      </w:r>
      <w:r w:rsidR="003D1B83" w:rsidRPr="001B1303">
        <w:rPr>
          <w:rFonts w:asciiTheme="minorHAnsi" w:eastAsiaTheme="minorHAnsi" w:hAnsiTheme="minorHAnsi" w:cs="Arial"/>
          <w:b/>
          <w:szCs w:val="22"/>
          <w:lang w:eastAsia="en-US"/>
        </w:rPr>
        <w:t>.</w:t>
      </w:r>
      <w:r w:rsidRPr="001B1303">
        <w:rPr>
          <w:rFonts w:asciiTheme="minorHAnsi" w:eastAsiaTheme="minorHAnsi" w:hAnsiTheme="minorHAnsi" w:cs="Arial"/>
          <w:b/>
          <w:szCs w:val="22"/>
          <w:lang w:eastAsia="en-US"/>
        </w:rPr>
        <w:t>B</w:t>
      </w:r>
      <w:r w:rsidR="001B1303">
        <w:rPr>
          <w:rFonts w:asciiTheme="minorHAnsi" w:eastAsiaTheme="minorHAnsi" w:hAnsiTheme="minorHAnsi" w:cs="Arial"/>
          <w:szCs w:val="22"/>
          <w:lang w:eastAsia="en-US"/>
        </w:rPr>
        <w:t>.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: Lasten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zijn de kosten die per 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projectpartner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worden gemaakt. Baten zijn de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opbren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g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sten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(incl</w:t>
      </w:r>
      <w:r w:rsidR="003D1B83">
        <w:rPr>
          <w:rFonts w:asciiTheme="minorHAnsi" w:eastAsiaTheme="minorHAnsi" w:hAnsiTheme="minorHAnsi" w:cs="Arial"/>
          <w:szCs w:val="22"/>
          <w:lang w:eastAsia="en-US"/>
        </w:rPr>
        <w:t>usief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 xml:space="preserve"> de besparingen) die met de activiteiten worden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 xml:space="preserve"> </w:t>
      </w:r>
      <w:r w:rsidRPr="003D1B83">
        <w:rPr>
          <w:rFonts w:asciiTheme="minorHAnsi" w:eastAsiaTheme="minorHAnsi" w:hAnsiTheme="minorHAnsi" w:cs="Arial"/>
          <w:szCs w:val="22"/>
          <w:lang w:eastAsia="en-US"/>
        </w:rPr>
        <w:t>behaald</w:t>
      </w:r>
      <w:r w:rsidR="00493E11" w:rsidRPr="003D1B83">
        <w:rPr>
          <w:rFonts w:asciiTheme="minorHAnsi" w:eastAsiaTheme="minorHAnsi" w:hAnsiTheme="minorHAnsi" w:cs="Arial"/>
          <w:szCs w:val="22"/>
          <w:lang w:eastAsia="en-US"/>
        </w:rPr>
        <w:t>.</w:t>
      </w:r>
    </w:p>
    <w:p w:rsidR="00F67CB9" w:rsidRPr="003D1B83" w:rsidRDefault="00F67C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54977" w:rsidRPr="003D1B83" w:rsidTr="00554977">
        <w:tc>
          <w:tcPr>
            <w:tcW w:w="2303" w:type="dxa"/>
          </w:tcPr>
          <w:p w:rsidR="00554977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Activiteit</w:t>
            </w:r>
          </w:p>
        </w:tc>
        <w:tc>
          <w:tcPr>
            <w:tcW w:w="2303" w:type="dxa"/>
          </w:tcPr>
          <w:p w:rsidR="00554977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Naam 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projectpartner</w:t>
            </w:r>
          </w:p>
        </w:tc>
        <w:tc>
          <w:tcPr>
            <w:tcW w:w="2303" w:type="dxa"/>
          </w:tcPr>
          <w:p w:rsidR="002F1A76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Financiële lasten</w:t>
            </w:r>
          </w:p>
          <w:p w:rsidR="002F1A76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Natura 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/ 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euro</w:t>
            </w:r>
          </w:p>
        </w:tc>
        <w:tc>
          <w:tcPr>
            <w:tcW w:w="2303" w:type="dxa"/>
          </w:tcPr>
          <w:p w:rsidR="00554977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Financiële baten</w:t>
            </w:r>
          </w:p>
          <w:p w:rsidR="002F1A76" w:rsidRPr="003D1B83" w:rsidRDefault="002F1A76" w:rsidP="003D1B83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</w:pP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Natura </w:t>
            </w:r>
            <w:r w:rsid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 xml:space="preserve">/ </w:t>
            </w:r>
            <w:r w:rsidRPr="003D1B83">
              <w:rPr>
                <w:rFonts w:asciiTheme="minorHAnsi" w:eastAsiaTheme="minorHAnsi" w:hAnsiTheme="minorHAnsi" w:cs="Arial"/>
                <w:b/>
                <w:i/>
                <w:szCs w:val="22"/>
                <w:lang w:eastAsia="en-US"/>
              </w:rPr>
              <w:t>euro</w:t>
            </w: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554977" w:rsidRPr="003D1B83" w:rsidTr="00CA7D46">
        <w:trPr>
          <w:trHeight w:val="284"/>
        </w:trPr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554977" w:rsidRPr="003D1B83" w:rsidRDefault="00554977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CA7D46" w:rsidRPr="003D1B83" w:rsidTr="00CA7D46">
        <w:trPr>
          <w:trHeight w:val="284"/>
        </w:trPr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CA7D46" w:rsidRPr="003D1B83" w:rsidRDefault="00CA7D46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E00AF3" w:rsidRPr="003D1B83" w:rsidTr="00CA7D46">
        <w:trPr>
          <w:trHeight w:val="284"/>
        </w:trPr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E00AF3" w:rsidRPr="003D1B83" w:rsidTr="00CA7D46">
        <w:trPr>
          <w:trHeight w:val="284"/>
        </w:trPr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E00AF3" w:rsidRPr="003D1B83" w:rsidTr="00CA7D46">
        <w:trPr>
          <w:trHeight w:val="284"/>
        </w:trPr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303" w:type="dxa"/>
          </w:tcPr>
          <w:p w:rsidR="00E00AF3" w:rsidRPr="003D1B83" w:rsidRDefault="00E00AF3" w:rsidP="0009264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554977" w:rsidRPr="003D1B83" w:rsidRDefault="00554977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493E11" w:rsidRPr="003D1B83" w:rsidRDefault="00493E11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Pr="003D1B83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 xml:space="preserve">5 </w:t>
      </w:r>
      <w:r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>VERKLAREN TE ZIJN OVEREENGEKOMEN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De overeenkomst geldt in principe voor de duur van het goedgekeurde project.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 xml:space="preserve">De </w:t>
      </w:r>
      <w:r w:rsidR="00CB709B" w:rsidRPr="003D1B83">
        <w:rPr>
          <w:rFonts w:cs="Arial"/>
        </w:rPr>
        <w:t xml:space="preserve">verplichtingen </w:t>
      </w:r>
      <w:r w:rsidRPr="003D1B83">
        <w:rPr>
          <w:rFonts w:cs="Arial"/>
        </w:rPr>
        <w:t xml:space="preserve">voortvloeiend uit </w:t>
      </w:r>
      <w:r w:rsidR="00F44EB9">
        <w:rPr>
          <w:rFonts w:cs="Arial"/>
        </w:rPr>
        <w:t>de Verordening POP3 en het openstellingsbesluit</w:t>
      </w:r>
      <w:r w:rsidRPr="003D1B83">
        <w:rPr>
          <w:rFonts w:cs="Arial"/>
        </w:rPr>
        <w:t xml:space="preserve"> beru</w:t>
      </w:r>
      <w:r w:rsidRPr="003D1B83">
        <w:rPr>
          <w:rFonts w:cs="Arial"/>
        </w:rPr>
        <w:t>s</w:t>
      </w:r>
      <w:r w:rsidRPr="003D1B83">
        <w:rPr>
          <w:rFonts w:cs="Arial"/>
        </w:rPr>
        <w:t xml:space="preserve">ten hoofdelijk op iedere </w:t>
      </w:r>
      <w:r w:rsidR="00A6520B" w:rsidRPr="003D1B83">
        <w:rPr>
          <w:rFonts w:cs="Arial"/>
        </w:rPr>
        <w:t>deel</w:t>
      </w:r>
      <w:r w:rsidRPr="003D1B83">
        <w:rPr>
          <w:rFonts w:cs="Arial"/>
        </w:rPr>
        <w:t>nemer aan</w:t>
      </w:r>
      <w:r w:rsidR="001163B4" w:rsidRPr="003D1B83">
        <w:rPr>
          <w:rFonts w:cs="Arial"/>
        </w:rPr>
        <w:t xml:space="preserve"> </w:t>
      </w:r>
      <w:r w:rsidRPr="003D1B83">
        <w:rPr>
          <w:rFonts w:cs="Arial"/>
        </w:rPr>
        <w:t xml:space="preserve">het </w:t>
      </w:r>
      <w:r w:rsidR="00CB709B" w:rsidRPr="003D1B83">
        <w:rPr>
          <w:rFonts w:cs="Arial"/>
        </w:rPr>
        <w:t>samenwerkíngsverband.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De onverschuldigd betaalde subsidiebedragen kunnen overeenkomstig artikel 4:57 van de Algemene</w:t>
      </w:r>
      <w:r w:rsidR="001163B4" w:rsidRPr="003D1B83">
        <w:rPr>
          <w:rFonts w:cs="Arial"/>
        </w:rPr>
        <w:t xml:space="preserve"> </w:t>
      </w:r>
      <w:r w:rsidRPr="003D1B83">
        <w:rPr>
          <w:rFonts w:cs="Arial"/>
        </w:rPr>
        <w:t>wet bestuursrecht hoofdelijk worden teruggevorderd bij iedere deelnemer aan het</w:t>
      </w:r>
      <w:r w:rsidR="001163B4" w:rsidRPr="003D1B83">
        <w:rPr>
          <w:rFonts w:cs="Arial"/>
        </w:rPr>
        <w:t xml:space="preserve"> </w:t>
      </w:r>
      <w:r w:rsidRPr="003D1B83">
        <w:rPr>
          <w:rFonts w:cs="Arial"/>
        </w:rPr>
        <w:t>samenwerkingsverband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Alle taken en verantwoordelijkheden van alle deelnemers zijn tevens beschreven in het pr</w:t>
      </w:r>
      <w:r w:rsidRPr="003D1B83">
        <w:rPr>
          <w:rFonts w:cs="Arial"/>
        </w:rPr>
        <w:t>o</w:t>
      </w:r>
      <w:r w:rsidRPr="003D1B83">
        <w:rPr>
          <w:rFonts w:cs="Arial"/>
        </w:rPr>
        <w:t>jectplan.</w:t>
      </w:r>
    </w:p>
    <w:p w:rsidR="00F67CB9" w:rsidRPr="003D1B83" w:rsidRDefault="00F67CB9" w:rsidP="00A6520B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Het projectplan maakt integraal onderdeel uit van deze overeenkomst.</w:t>
      </w:r>
    </w:p>
    <w:p w:rsidR="00F44EB9" w:rsidRDefault="00F44E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</w:p>
    <w:p w:rsidR="00A6520B" w:rsidRPr="003D1B83" w:rsidRDefault="003D1B8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 xml:space="preserve">6 </w:t>
      </w:r>
      <w:r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ab/>
      </w:r>
      <w:r w:rsidRPr="003D1B83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>SLOTBEPALINGEN</w:t>
      </w:r>
    </w:p>
    <w:p w:rsidR="00304264" w:rsidRPr="003D1B83" w:rsidRDefault="00304264" w:rsidP="0030426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Op deze overeenkomst is Nederlands recht van toepassing.</w:t>
      </w:r>
    </w:p>
    <w:p w:rsidR="00304264" w:rsidRPr="003D1B83" w:rsidRDefault="00304264" w:rsidP="0030426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t>Onder opgave van gegrond</w:t>
      </w:r>
      <w:r w:rsidR="00F44EB9">
        <w:rPr>
          <w:rFonts w:cs="Arial"/>
        </w:rPr>
        <w:t>e</w:t>
      </w:r>
      <w:r w:rsidRPr="003D1B83">
        <w:rPr>
          <w:rFonts w:cs="Arial"/>
        </w:rPr>
        <w:t xml:space="preserve"> redenen wordt een beëindiging van de overeenkomst overee</w:t>
      </w:r>
      <w:r w:rsidRPr="003D1B83">
        <w:rPr>
          <w:rFonts w:cs="Arial"/>
        </w:rPr>
        <w:t>n</w:t>
      </w:r>
      <w:r w:rsidRPr="003D1B83">
        <w:rPr>
          <w:rFonts w:cs="Arial"/>
        </w:rPr>
        <w:t>gekomen.</w:t>
      </w:r>
    </w:p>
    <w:p w:rsidR="00304264" w:rsidRPr="003D1B83" w:rsidRDefault="00304264" w:rsidP="00304264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D1B83">
        <w:rPr>
          <w:rFonts w:cs="Arial"/>
        </w:rPr>
        <w:lastRenderedPageBreak/>
        <w:t>Wijzigingen aan deze overeenkomst kunnen alleen worden aangebracht wanneer zij schrift</w:t>
      </w:r>
      <w:r w:rsidRPr="003D1B83">
        <w:rPr>
          <w:rFonts w:cs="Arial"/>
        </w:rPr>
        <w:t>e</w:t>
      </w:r>
      <w:r w:rsidRPr="003D1B83">
        <w:rPr>
          <w:rFonts w:cs="Arial"/>
        </w:rPr>
        <w:t>lijk zijn vastgelegd en door partijen zijn ondertekend.</w:t>
      </w:r>
    </w:p>
    <w:p w:rsidR="00E00AF3" w:rsidRPr="003D1B83" w:rsidRDefault="00E00AF3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p w:rsidR="00F67CB9" w:rsidRPr="00F44EB9" w:rsidRDefault="00F44EB9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</w:pPr>
      <w:r w:rsidRPr="00F44EB9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 xml:space="preserve">7 </w:t>
      </w:r>
      <w:r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ab/>
      </w:r>
      <w:r w:rsidRPr="00F44EB9">
        <w:rPr>
          <w:rFonts w:asciiTheme="minorHAnsi" w:eastAsiaTheme="minorHAnsi" w:hAnsiTheme="minorHAnsi" w:cs="Arial"/>
          <w:b/>
          <w:color w:val="0070C0"/>
          <w:szCs w:val="22"/>
          <w:lang w:eastAsia="en-US"/>
        </w:rPr>
        <w:t>ONDERTEKENING VOOR AKKOORD</w:t>
      </w:r>
    </w:p>
    <w:p w:rsidR="00814DB7" w:rsidRPr="003D1B83" w:rsidRDefault="00814DB7" w:rsidP="0009264E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F44EB9"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bookmarkStart w:id="0" w:name="_GoBack"/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penvoerder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F44EB9"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F44EB9"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F44EB9"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F44EB9">
        <w:trPr>
          <w:trHeight w:val="1487"/>
        </w:trPr>
        <w:tc>
          <w:tcPr>
            <w:tcW w:w="4077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73697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bookmarkEnd w:id="0"/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projectpartner 2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projectpartner 3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projectpartner 4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lastRenderedPageBreak/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projectpartner 5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F44EB9" w:rsidTr="0067724A">
        <w:tc>
          <w:tcPr>
            <w:tcW w:w="4077" w:type="dxa"/>
          </w:tcPr>
          <w:p w:rsidR="00F44EB9" w:rsidRDefault="00F44EB9" w:rsidP="00F44EB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Bedrijfsnaam projectpartner 6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Naam en functie bevoegde ondertekenaar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Plaats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Datum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  <w:tr w:rsidR="00F44EB9" w:rsidTr="0067724A">
        <w:trPr>
          <w:trHeight w:val="1487"/>
        </w:trPr>
        <w:tc>
          <w:tcPr>
            <w:tcW w:w="4077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="Arial"/>
                <w:szCs w:val="22"/>
                <w:lang w:eastAsia="en-US"/>
              </w:rPr>
              <w:t>Handtekening</w:t>
            </w:r>
          </w:p>
        </w:tc>
        <w:tc>
          <w:tcPr>
            <w:tcW w:w="5135" w:type="dxa"/>
          </w:tcPr>
          <w:p w:rsidR="00F44EB9" w:rsidRDefault="00F44EB9" w:rsidP="0067724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44EB9" w:rsidRDefault="00F44EB9" w:rsidP="0073697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="Arial"/>
          <w:szCs w:val="22"/>
          <w:lang w:eastAsia="en-US"/>
        </w:rPr>
      </w:pPr>
    </w:p>
    <w:sectPr w:rsidR="00F44EB9" w:rsidSect="00503B8E">
      <w:footerReference w:type="default" r:id="rId10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D90" w:rsidRDefault="002C7D90" w:rsidP="002C7D90">
      <w:pPr>
        <w:spacing w:line="240" w:lineRule="auto"/>
      </w:pPr>
      <w:r>
        <w:separator/>
      </w:r>
    </w:p>
  </w:endnote>
  <w:endnote w:type="continuationSeparator" w:id="0">
    <w:p w:rsidR="002C7D90" w:rsidRDefault="002C7D90" w:rsidP="002C7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B9" w:rsidRPr="00F44EB9" w:rsidRDefault="00F44EB9" w:rsidP="00F44EB9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18"/>
        <w:szCs w:val="18"/>
        <w:lang w:eastAsia="en-US"/>
      </w:rPr>
    </w:pPr>
    <w:r>
      <w:rPr>
        <w:rFonts w:asciiTheme="minorHAnsi" w:eastAsiaTheme="minorHAnsi" w:hAnsiTheme="minorHAnsi" w:cstheme="minorBidi"/>
        <w:sz w:val="18"/>
        <w:szCs w:val="18"/>
        <w:lang w:eastAsia="en-US"/>
      </w:rPr>
      <w:t>Samenwerkingsovereenkomst POP3</w:t>
    </w:r>
    <w:sdt>
      <w:sdtPr>
        <w:rPr>
          <w:rFonts w:asciiTheme="minorHAnsi" w:eastAsiaTheme="minorHAnsi" w:hAnsiTheme="minorHAnsi" w:cstheme="minorBidi"/>
          <w:sz w:val="18"/>
          <w:szCs w:val="18"/>
          <w:lang w:eastAsia="en-US"/>
        </w:rPr>
        <w:id w:val="-808861032"/>
        <w:docPartObj>
          <w:docPartGallery w:val="Page Numbers (Bottom of Page)"/>
          <w:docPartUnique/>
        </w:docPartObj>
      </w:sdtPr>
      <w:sdtEndPr/>
      <w:sdtContent>
        <w:r w:rsidRPr="00F44EB9">
          <w:rPr>
            <w:rFonts w:asciiTheme="minorHAnsi" w:eastAsiaTheme="minorHAnsi" w:hAnsiTheme="minorHAnsi" w:cstheme="minorBidi"/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03B42EF" wp14:editId="5C83A90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hthoe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4EB9" w:rsidRDefault="00F44EB9" w:rsidP="00F44EB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F67E7" w:rsidRPr="006F67E7">
                                <w:rPr>
                                  <w:noProof/>
                                  <w:color w:val="C0504D" w:themeColor="accent2"/>
                                </w:rPr>
                                <w:t>4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8XZvwIAAK0FAAAOAAAAZHJzL2Uyb0RvYy54bWysVG1v0zAQ/o7Ef7D8PUvSOc2Llk5b0gLS&#10;gInBD3ATp7GW2MF2mxbEf+fsdm23fUFAPlj2+fzcPXdP7up623dow5TmUuQ4vAgwYqKSNRerHH/7&#10;uvASjLShoqadFCzHO6bx9eztm6txyNhEtrKrmUIAInQ2DjlujRky39dVy3qqL+TABFw2UvXUwFGt&#10;/FrREdD7zp8EwdQfpaoHJSumNVjL/SWeOfymYZX53DSaGdTlGHIzblVuXdrVn13RbKXo0PLqkAb9&#10;iyx6ygUEPUKV1FC0VvwVVM8rJbVszEUle182Da+Y4wBswuAFm4eWDsxxgeLo4Vgm/f9gq0+be4V4&#10;neNpBPURtIcmfWFVa1rJHpE1QonGQWfg+TDcK0tSD3eyetRIyKKlYsVulJJjy2gNiYXW33/2wB40&#10;PEXL8aOsAZ+ujXTV2jaqR0pCV8IgCeyHUdPx4b3FsZGgQGjrurU7dottDarAGE2jOIkwquAqTMM4&#10;dqn6NLOo9vGgtHnHZI/sJscKxOBA6eZOG5vlycW6C7ngXecEASHAxRptMNfHn2mQzpN5Qjwymc49&#10;EpSld7MoiDddhHFUXpZFUYa/LH5IspbXNRMW7klTIfmznh3UvVfDUVVadry2cDYlrVbLolNoQ0HT&#10;RRAFpHQ1h5uTm/88DUcWuLygFE5IcDtJvcU0iT2yIJGXxkHiBWF6m04DkpJy8ZzSHRfs3ymhMceT&#10;JIoj146zrF+Qi4rk8pa8JkeznhsYGx3vc3zQjeub1eBc1G5vKO/2+7Na2PxPtQABPHXaKdaKdC92&#10;s11uAcUqdynrHWjXqRTkCbMOtNRK9QOjEeZGjvX3NVUMo+6DAP2nISF20LgDbNS5dflkpaICiBwb&#10;jPbbwuyH0npQfNVChL3+hbyBf6XhTq6nbA5/GMwER+Ywv+zQOT87r9OUnf0GAAD//wMAUEsDBBQA&#10;BgAIAAAAIQAj5Xrx2wAAAAMBAAAPAAAAZHJzL2Rvd25yZXYueG1sTI9PS8NAEMXvQr/DMgVvdtNW&#10;pKaZFBEE8U+jVTxvs9MkmJ2N2W0bv31HL3oZeLzHe7/JVoNr1YH60HhGmE4SUMSltw1XCO9vdxcL&#10;UCEatqb1TAjfFGCVj84yk1p/5Fc6bGKlpIRDahDqGLtU61DW5EyY+I5YvJ3vnYki+0rb3hyl3LV6&#10;liRX2pmGZaE2Hd3WVH5u9g7Bf3w92mLtnrUu1k/l/eX85aFgxPPxcLMEFWmIf2H4wRd0yIVp6/ds&#10;g2oR5JH4e8VbXE9BbRHmyQx0nun/7PkJAAD//wMAUEsBAi0AFAAGAAgAAAAhALaDOJL+AAAA4QEA&#10;ABMAAAAAAAAAAAAAAAAAAAAAAFtDb250ZW50X1R5cGVzXS54bWxQSwECLQAUAAYACAAAACEAOP0h&#10;/9YAAACUAQAACwAAAAAAAAAAAAAAAAAvAQAAX3JlbHMvLnJlbHNQSwECLQAUAAYACAAAACEAaP/F&#10;2b8CAACtBQAADgAAAAAAAAAAAAAAAAAuAgAAZHJzL2Uyb0RvYy54bWxQSwECLQAUAAYACAAAACEA&#10;I+V68dsAAAADAQAADwAAAAAAAAAAAAAAAAAZBQAAZHJzL2Rvd25yZXYueG1sUEsFBgAAAAAEAAQA&#10;8wAAACEGAAAAAA==&#10;" filled="f" fillcolor="#c0504d" stroked="f" strokecolor="#5c83b4" strokeweight="2.25pt">
                  <v:textbox inset=",0,,0">
                    <w:txbxContent>
                      <w:p w:rsidR="00F44EB9" w:rsidRDefault="00F44EB9" w:rsidP="00F44EB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F67E7" w:rsidRPr="006F67E7">
                          <w:rPr>
                            <w:noProof/>
                            <w:color w:val="C0504D" w:themeColor="accent2"/>
                          </w:rPr>
                          <w:t>4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F44EB9" w:rsidRDefault="00F44EB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D90" w:rsidRDefault="002C7D90" w:rsidP="002C7D90">
      <w:pPr>
        <w:spacing w:line="240" w:lineRule="auto"/>
      </w:pPr>
      <w:r>
        <w:separator/>
      </w:r>
    </w:p>
  </w:footnote>
  <w:footnote w:type="continuationSeparator" w:id="0">
    <w:p w:rsidR="002C7D90" w:rsidRDefault="002C7D90" w:rsidP="002C7D90">
      <w:pPr>
        <w:spacing w:line="240" w:lineRule="auto"/>
      </w:pPr>
      <w:r>
        <w:continuationSeparator/>
      </w:r>
    </w:p>
  </w:footnote>
  <w:footnote w:id="1">
    <w:p w:rsidR="00E615E9" w:rsidRDefault="00E615E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09264E">
        <w:rPr>
          <w:rFonts w:ascii="Arial" w:eastAsiaTheme="minorHAnsi" w:hAnsi="Arial" w:cs="Arial"/>
          <w:lang w:eastAsia="en-US"/>
        </w:rPr>
        <w:t>De begro</w:t>
      </w:r>
      <w:r>
        <w:rPr>
          <w:rFonts w:ascii="Arial" w:eastAsiaTheme="minorHAnsi" w:hAnsi="Arial" w:cs="Arial"/>
          <w:lang w:eastAsia="en-US"/>
        </w:rPr>
        <w:t>t</w:t>
      </w:r>
      <w:r w:rsidR="005D5150">
        <w:rPr>
          <w:rFonts w:ascii="Arial" w:eastAsiaTheme="minorHAnsi" w:hAnsi="Arial" w:cs="Arial"/>
          <w:lang w:eastAsia="en-US"/>
        </w:rPr>
        <w:t>ing zoal</w:t>
      </w:r>
      <w:r w:rsidRPr="0009264E">
        <w:rPr>
          <w:rFonts w:ascii="Arial" w:eastAsiaTheme="minorHAnsi" w:hAnsi="Arial" w:cs="Arial"/>
          <w:lang w:eastAsia="en-US"/>
        </w:rPr>
        <w:t xml:space="preserve">s opgegeven in het aanvraagformulier bij de aanvraag is </w:t>
      </w:r>
      <w:r>
        <w:rPr>
          <w:rFonts w:ascii="Arial" w:eastAsiaTheme="minorHAnsi" w:hAnsi="Arial" w:cs="Arial"/>
          <w:lang w:eastAsia="en-US"/>
        </w:rPr>
        <w:t>lei</w:t>
      </w:r>
      <w:r w:rsidRPr="0009264E">
        <w:rPr>
          <w:rFonts w:ascii="Arial" w:eastAsiaTheme="minorHAnsi" w:hAnsi="Arial" w:cs="Arial"/>
          <w:lang w:eastAsia="en-US"/>
        </w:rPr>
        <w:t>dend voor het berek</w:t>
      </w:r>
      <w:r w:rsidRPr="0009264E">
        <w:rPr>
          <w:rFonts w:ascii="Arial" w:eastAsiaTheme="minorHAnsi" w:hAnsi="Arial" w:cs="Arial"/>
          <w:lang w:eastAsia="en-US"/>
        </w:rPr>
        <w:t>e</w:t>
      </w:r>
      <w:r w:rsidRPr="0009264E">
        <w:rPr>
          <w:rFonts w:ascii="Arial" w:eastAsiaTheme="minorHAnsi" w:hAnsi="Arial" w:cs="Arial"/>
          <w:lang w:eastAsia="en-US"/>
        </w:rPr>
        <w:t xml:space="preserve">nen van de </w:t>
      </w:r>
      <w:r>
        <w:rPr>
          <w:rFonts w:ascii="Arial" w:eastAsiaTheme="minorHAnsi" w:hAnsi="Arial" w:cs="Arial"/>
          <w:lang w:eastAsia="en-US"/>
        </w:rPr>
        <w:t>subsidi</w:t>
      </w:r>
      <w:r w:rsidRPr="0009264E">
        <w:rPr>
          <w:rFonts w:ascii="Arial" w:eastAsiaTheme="minorHAnsi" w:hAnsi="Arial" w:cs="Arial"/>
          <w:lang w:eastAsia="en-US"/>
        </w:rPr>
        <w:t>e</w:t>
      </w:r>
      <w:r w:rsidR="00702C09">
        <w:rPr>
          <w:rFonts w:ascii="Arial" w:eastAsiaTheme="minorHAnsi" w:hAnsi="Arial" w:cs="Arial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3CA6"/>
    <w:multiLevelType w:val="hybridMultilevel"/>
    <w:tmpl w:val="699AB4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1C09F2"/>
    <w:multiLevelType w:val="hybridMultilevel"/>
    <w:tmpl w:val="88C2EC4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C15E3"/>
    <w:multiLevelType w:val="hybridMultilevel"/>
    <w:tmpl w:val="80CC7E5E"/>
    <w:lvl w:ilvl="0" w:tplc="B5762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B27EE"/>
    <w:multiLevelType w:val="hybridMultilevel"/>
    <w:tmpl w:val="9140EF92"/>
    <w:lvl w:ilvl="0" w:tplc="B5762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214D8"/>
    <w:multiLevelType w:val="hybridMultilevel"/>
    <w:tmpl w:val="BB0C5F6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E4BAD"/>
    <w:multiLevelType w:val="hybridMultilevel"/>
    <w:tmpl w:val="0314673A"/>
    <w:lvl w:ilvl="0" w:tplc="B57620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14C0F"/>
    <w:multiLevelType w:val="singleLevel"/>
    <w:tmpl w:val="31B68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0060814"/>
    <w:multiLevelType w:val="hybridMultilevel"/>
    <w:tmpl w:val="0C9AF574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61524F05"/>
    <w:multiLevelType w:val="singleLevel"/>
    <w:tmpl w:val="27CC0EE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>
    <w:nsid w:val="62D012C2"/>
    <w:multiLevelType w:val="multilevel"/>
    <w:tmpl w:val="B42A6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>
    <w:nsid w:val="6BB2555D"/>
    <w:multiLevelType w:val="hybridMultilevel"/>
    <w:tmpl w:val="3B3A7F6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17FED"/>
    <w:multiLevelType w:val="hybridMultilevel"/>
    <w:tmpl w:val="E7CE8DA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90"/>
    <w:rsid w:val="00006A4A"/>
    <w:rsid w:val="0009264E"/>
    <w:rsid w:val="00097B78"/>
    <w:rsid w:val="000F4F0C"/>
    <w:rsid w:val="001163B4"/>
    <w:rsid w:val="00122601"/>
    <w:rsid w:val="0013726F"/>
    <w:rsid w:val="00154E20"/>
    <w:rsid w:val="00195D47"/>
    <w:rsid w:val="001A200E"/>
    <w:rsid w:val="001A679D"/>
    <w:rsid w:val="001B1303"/>
    <w:rsid w:val="00260939"/>
    <w:rsid w:val="002B39D7"/>
    <w:rsid w:val="002C7D90"/>
    <w:rsid w:val="002F1A76"/>
    <w:rsid w:val="002F4E05"/>
    <w:rsid w:val="00304264"/>
    <w:rsid w:val="00331678"/>
    <w:rsid w:val="00363430"/>
    <w:rsid w:val="003635F1"/>
    <w:rsid w:val="00371C56"/>
    <w:rsid w:val="00372514"/>
    <w:rsid w:val="00391544"/>
    <w:rsid w:val="003C00A1"/>
    <w:rsid w:val="003C128B"/>
    <w:rsid w:val="003D1B83"/>
    <w:rsid w:val="00402AE8"/>
    <w:rsid w:val="00412634"/>
    <w:rsid w:val="00430713"/>
    <w:rsid w:val="00430ED2"/>
    <w:rsid w:val="004455B1"/>
    <w:rsid w:val="0048181E"/>
    <w:rsid w:val="00493E11"/>
    <w:rsid w:val="00495C52"/>
    <w:rsid w:val="004E2167"/>
    <w:rsid w:val="004E3018"/>
    <w:rsid w:val="004F1F8A"/>
    <w:rsid w:val="00503B8E"/>
    <w:rsid w:val="00524184"/>
    <w:rsid w:val="00554977"/>
    <w:rsid w:val="00571125"/>
    <w:rsid w:val="00580E26"/>
    <w:rsid w:val="005D5150"/>
    <w:rsid w:val="00634032"/>
    <w:rsid w:val="00650C90"/>
    <w:rsid w:val="006F2832"/>
    <w:rsid w:val="006F67E7"/>
    <w:rsid w:val="00702C09"/>
    <w:rsid w:val="00705281"/>
    <w:rsid w:val="0073697F"/>
    <w:rsid w:val="00746BA5"/>
    <w:rsid w:val="00760D44"/>
    <w:rsid w:val="007A2D41"/>
    <w:rsid w:val="007C1AB1"/>
    <w:rsid w:val="007D5604"/>
    <w:rsid w:val="00813743"/>
    <w:rsid w:val="00814DB7"/>
    <w:rsid w:val="00856F42"/>
    <w:rsid w:val="008B76DF"/>
    <w:rsid w:val="008C1CAC"/>
    <w:rsid w:val="008D0CCC"/>
    <w:rsid w:val="00973DAE"/>
    <w:rsid w:val="00A33295"/>
    <w:rsid w:val="00A35826"/>
    <w:rsid w:val="00A61310"/>
    <w:rsid w:val="00A6520B"/>
    <w:rsid w:val="00A707E6"/>
    <w:rsid w:val="00A73D59"/>
    <w:rsid w:val="00AA6D45"/>
    <w:rsid w:val="00AB7D30"/>
    <w:rsid w:val="00AF33F6"/>
    <w:rsid w:val="00B1082A"/>
    <w:rsid w:val="00B402A7"/>
    <w:rsid w:val="00C62439"/>
    <w:rsid w:val="00CA7D46"/>
    <w:rsid w:val="00CB6164"/>
    <w:rsid w:val="00CB709B"/>
    <w:rsid w:val="00D03998"/>
    <w:rsid w:val="00DA274C"/>
    <w:rsid w:val="00DD1FEA"/>
    <w:rsid w:val="00DD48EC"/>
    <w:rsid w:val="00DF6A9B"/>
    <w:rsid w:val="00E00AF3"/>
    <w:rsid w:val="00E37622"/>
    <w:rsid w:val="00E41FB0"/>
    <w:rsid w:val="00E615E9"/>
    <w:rsid w:val="00E73E8B"/>
    <w:rsid w:val="00EF4A01"/>
    <w:rsid w:val="00F44EB9"/>
    <w:rsid w:val="00F54E42"/>
    <w:rsid w:val="00F67CB9"/>
    <w:rsid w:val="00FC0D54"/>
    <w:rsid w:val="00FD020B"/>
    <w:rsid w:val="00FE0089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4032"/>
    <w:pPr>
      <w:spacing w:after="0" w:line="240" w:lineRule="atLeast"/>
    </w:pPr>
    <w:rPr>
      <w:rFonts w:ascii="Calibri" w:eastAsiaTheme="minorEastAsia" w:hAnsi="Calibri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7D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7D90"/>
  </w:style>
  <w:style w:type="paragraph" w:styleId="Voettekst">
    <w:name w:val="footer"/>
    <w:basedOn w:val="Standaard"/>
    <w:link w:val="VoettekstChar"/>
    <w:uiPriority w:val="99"/>
    <w:unhideWhenUsed/>
    <w:rsid w:val="002C7D9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7D90"/>
  </w:style>
  <w:style w:type="paragraph" w:customStyle="1" w:styleId="Default">
    <w:name w:val="Default"/>
    <w:rsid w:val="00DF6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34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raster3">
    <w:name w:val="Tabelraster3"/>
    <w:basedOn w:val="Standaardtabel"/>
    <w:next w:val="Tabelraster"/>
    <w:uiPriority w:val="59"/>
    <w:rsid w:val="006340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63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7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CB9"/>
    <w:rPr>
      <w:rFonts w:ascii="Tahoma" w:eastAsiaTheme="minorEastAsi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15E9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15E9"/>
    <w:rPr>
      <w:rFonts w:ascii="Calibri" w:eastAsiaTheme="minorEastAsia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15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34032"/>
    <w:pPr>
      <w:spacing w:after="0" w:line="240" w:lineRule="atLeast"/>
    </w:pPr>
    <w:rPr>
      <w:rFonts w:ascii="Calibri" w:eastAsiaTheme="minorEastAsia" w:hAnsi="Calibri" w:cs="Times New Roman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C7D9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7D90"/>
  </w:style>
  <w:style w:type="paragraph" w:styleId="Voettekst">
    <w:name w:val="footer"/>
    <w:basedOn w:val="Standaard"/>
    <w:link w:val="VoettekstChar"/>
    <w:uiPriority w:val="99"/>
    <w:unhideWhenUsed/>
    <w:rsid w:val="002C7D9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7D90"/>
  </w:style>
  <w:style w:type="paragraph" w:customStyle="1" w:styleId="Default">
    <w:name w:val="Default"/>
    <w:rsid w:val="00DF6A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634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customStyle="1" w:styleId="Tabelraster3">
    <w:name w:val="Tabelraster3"/>
    <w:basedOn w:val="Standaardtabel"/>
    <w:next w:val="Tabelraster"/>
    <w:uiPriority w:val="59"/>
    <w:rsid w:val="00634032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59"/>
    <w:rsid w:val="0063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67C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CB9"/>
    <w:rPr>
      <w:rFonts w:ascii="Tahoma" w:eastAsiaTheme="minorEastAsia" w:hAnsi="Tahoma" w:cs="Tahoma"/>
      <w:sz w:val="16"/>
      <w:szCs w:val="16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615E9"/>
    <w:pPr>
      <w:spacing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615E9"/>
    <w:rPr>
      <w:rFonts w:ascii="Calibri" w:eastAsiaTheme="minorEastAsia" w:hAnsi="Calibri" w:cs="Times New Roman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615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DE34A-BE30-44C4-9868-6BDE86AA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9A6B72D</Template>
  <TotalTime>242</TotalTime>
  <Pages>5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de Vries</dc:creator>
  <cp:lastModifiedBy>Femke Grijpstra</cp:lastModifiedBy>
  <cp:revision>74</cp:revision>
  <cp:lastPrinted>2016-02-10T10:52:00Z</cp:lastPrinted>
  <dcterms:created xsi:type="dcterms:W3CDTF">2016-02-10T10:47:00Z</dcterms:created>
  <dcterms:modified xsi:type="dcterms:W3CDTF">2016-02-12T13:29:00Z</dcterms:modified>
</cp:coreProperties>
</file>